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2911" w:type="dxa"/>
        <w:tblInd w:w="7196" w:type="dxa"/>
        <w:tblLook w:val="04A0"/>
      </w:tblPr>
      <w:tblGrid>
        <w:gridCol w:w="1134"/>
        <w:gridCol w:w="1777"/>
      </w:tblGrid>
      <w:tr w:rsidR="00F46263" w:rsidTr="00115924">
        <w:tc>
          <w:tcPr>
            <w:tcW w:w="1134" w:type="dxa"/>
          </w:tcPr>
          <w:p w:rsidR="00F46263" w:rsidRPr="00F46263" w:rsidRDefault="00F46263" w:rsidP="00115924">
            <w:pPr>
              <w:pStyle w:val="Zhlav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46263">
              <w:rPr>
                <w:b/>
                <w:sz w:val="22"/>
                <w:szCs w:val="22"/>
              </w:rPr>
              <w:t>Reg</w:t>
            </w:r>
            <w:proofErr w:type="gramEnd"/>
            <w:r w:rsidRPr="00F46263">
              <w:rPr>
                <w:b/>
                <w:sz w:val="22"/>
                <w:szCs w:val="22"/>
              </w:rPr>
              <w:t>.</w:t>
            </w:r>
            <w:proofErr w:type="gramStart"/>
            <w:r w:rsidRPr="00F46263">
              <w:rPr>
                <w:b/>
                <w:sz w:val="22"/>
                <w:szCs w:val="22"/>
              </w:rPr>
              <w:t>č</w:t>
            </w:r>
            <w:proofErr w:type="spellEnd"/>
            <w:r w:rsidRPr="00F46263">
              <w:rPr>
                <w:b/>
                <w:sz w:val="22"/>
                <w:szCs w:val="22"/>
              </w:rPr>
              <w:t>.</w:t>
            </w:r>
            <w:proofErr w:type="gramEnd"/>
            <w:r w:rsidRPr="00F462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77" w:type="dxa"/>
          </w:tcPr>
          <w:p w:rsidR="00F46263" w:rsidRPr="00F46263" w:rsidRDefault="00F46263" w:rsidP="00115924">
            <w:pPr>
              <w:pStyle w:val="Zhlav"/>
              <w:rPr>
                <w:b/>
                <w:sz w:val="22"/>
                <w:szCs w:val="22"/>
              </w:rPr>
            </w:pPr>
            <w:r w:rsidRPr="00F46263">
              <w:rPr>
                <w:b/>
                <w:sz w:val="22"/>
                <w:szCs w:val="22"/>
              </w:rPr>
              <w:t xml:space="preserve">   __</w:t>
            </w:r>
          </w:p>
        </w:tc>
      </w:tr>
      <w:tr w:rsidR="00F46263" w:rsidTr="00115924">
        <w:tc>
          <w:tcPr>
            <w:tcW w:w="1134" w:type="dxa"/>
          </w:tcPr>
          <w:p w:rsidR="00F46263" w:rsidRPr="00F46263" w:rsidRDefault="00F46263" w:rsidP="00115924">
            <w:pPr>
              <w:pStyle w:val="Zhlav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46263">
              <w:rPr>
                <w:b/>
                <w:sz w:val="22"/>
                <w:szCs w:val="22"/>
              </w:rPr>
              <w:t>Č.j</w:t>
            </w:r>
            <w:proofErr w:type="spellEnd"/>
            <w:r w:rsidRPr="00F46263">
              <w:rPr>
                <w:b/>
                <w:sz w:val="22"/>
                <w:szCs w:val="22"/>
              </w:rPr>
              <w:t>.</w:t>
            </w:r>
            <w:proofErr w:type="gramEnd"/>
            <w:r w:rsidRPr="00F462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77" w:type="dxa"/>
          </w:tcPr>
          <w:p w:rsidR="00F46263" w:rsidRPr="00F46263" w:rsidRDefault="00F46263" w:rsidP="00115924">
            <w:pPr>
              <w:pStyle w:val="Zhlav"/>
              <w:jc w:val="center"/>
              <w:rPr>
                <w:b/>
                <w:sz w:val="22"/>
                <w:szCs w:val="22"/>
              </w:rPr>
            </w:pPr>
            <w:r w:rsidRPr="00F46263">
              <w:rPr>
                <w:b/>
                <w:sz w:val="22"/>
                <w:szCs w:val="22"/>
              </w:rPr>
              <w:t>__/20__-__</w:t>
            </w:r>
          </w:p>
        </w:tc>
      </w:tr>
      <w:tr w:rsidR="00F46263" w:rsidTr="00115924">
        <w:tc>
          <w:tcPr>
            <w:tcW w:w="1134" w:type="dxa"/>
          </w:tcPr>
          <w:p w:rsidR="00F46263" w:rsidRPr="00F46263" w:rsidRDefault="00F46263" w:rsidP="00115924">
            <w:pPr>
              <w:pStyle w:val="Zhlav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46263">
              <w:rPr>
                <w:b/>
                <w:sz w:val="22"/>
                <w:szCs w:val="22"/>
              </w:rPr>
              <w:t>Sp.zn</w:t>
            </w:r>
            <w:proofErr w:type="spellEnd"/>
            <w:r w:rsidRPr="00F46263">
              <w:rPr>
                <w:b/>
                <w:sz w:val="22"/>
                <w:szCs w:val="22"/>
              </w:rPr>
              <w:t>.</w:t>
            </w:r>
            <w:proofErr w:type="gramEnd"/>
            <w:r w:rsidRPr="00F462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77" w:type="dxa"/>
          </w:tcPr>
          <w:p w:rsidR="00F46263" w:rsidRPr="00F46263" w:rsidRDefault="00F46263" w:rsidP="00115924">
            <w:pPr>
              <w:pStyle w:val="Zhlav"/>
              <w:rPr>
                <w:b/>
                <w:sz w:val="22"/>
                <w:szCs w:val="22"/>
              </w:rPr>
            </w:pPr>
            <w:r w:rsidRPr="00F46263">
              <w:rPr>
                <w:b/>
                <w:sz w:val="22"/>
                <w:szCs w:val="22"/>
              </w:rPr>
              <w:t xml:space="preserve">   __/20__</w:t>
            </w:r>
          </w:p>
        </w:tc>
      </w:tr>
    </w:tbl>
    <w:p w:rsidR="00F46263" w:rsidRPr="00F46263" w:rsidRDefault="00F46263">
      <w:pPr>
        <w:jc w:val="center"/>
        <w:rPr>
          <w:sz w:val="28"/>
          <w:szCs w:val="28"/>
        </w:rPr>
      </w:pPr>
    </w:p>
    <w:p w:rsidR="00F23E29" w:rsidRDefault="00F23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:rsidR="00F23E29" w:rsidRDefault="00F23E29">
      <w:pPr>
        <w:rPr>
          <w:sz w:val="28"/>
          <w:szCs w:val="28"/>
        </w:rPr>
      </w:pPr>
    </w:p>
    <w:p w:rsidR="00554BD7" w:rsidRDefault="00554BD7">
      <w:pPr>
        <w:rPr>
          <w:b/>
        </w:rPr>
      </w:pPr>
    </w:p>
    <w:p w:rsidR="00F23E29" w:rsidRDefault="00554BD7">
      <w:r>
        <w:rPr>
          <w:b/>
        </w:rPr>
        <w:t>Zákonný zástupce dítěte</w:t>
      </w:r>
    </w:p>
    <w:p w:rsidR="00554BD7" w:rsidRDefault="00554BD7" w:rsidP="00554BD7"/>
    <w:p w:rsidR="00816771" w:rsidRDefault="00554BD7" w:rsidP="007A6110">
      <w:pPr>
        <w:spacing w:line="360" w:lineRule="auto"/>
      </w:pPr>
      <w:r>
        <w:t>Jméno a příjmení</w:t>
      </w:r>
      <w:r w:rsidR="000345EE">
        <w:t>:</w:t>
      </w:r>
      <w:r>
        <w:t>………………………………………. ………………………………………</w:t>
      </w:r>
      <w:proofErr w:type="gramStart"/>
      <w:r>
        <w:t>…..</w:t>
      </w:r>
      <w:proofErr w:type="gramEnd"/>
    </w:p>
    <w:p w:rsidR="00816771" w:rsidRDefault="00C65267" w:rsidP="007A6110">
      <w:pPr>
        <w:spacing w:line="360" w:lineRule="auto"/>
      </w:pPr>
      <w:r>
        <w:t>Datum narození: ……………………………………………</w:t>
      </w:r>
      <w:r w:rsidR="00816771">
        <w:t>……………………………………….</w:t>
      </w:r>
    </w:p>
    <w:p w:rsidR="00554BD7" w:rsidRDefault="00554BD7" w:rsidP="007A6110">
      <w:pPr>
        <w:spacing w:line="360" w:lineRule="auto"/>
      </w:pPr>
      <w:r>
        <w:t>Trvalé bydliště</w:t>
      </w:r>
      <w:r w:rsidR="000345EE">
        <w:t>:</w:t>
      </w:r>
      <w:r>
        <w:t>………………………………………………………………………………………</w:t>
      </w:r>
    </w:p>
    <w:p w:rsidR="00811079" w:rsidRDefault="00C65267" w:rsidP="007A6110">
      <w:pPr>
        <w:spacing w:line="360" w:lineRule="auto"/>
      </w:pPr>
      <w:r>
        <w:t>Kontaktní telefon (nepovinný údaj):………………………………</w:t>
      </w:r>
      <w:proofErr w:type="gramStart"/>
      <w:r>
        <w:t>…..</w:t>
      </w:r>
      <w:proofErr w:type="gramEnd"/>
    </w:p>
    <w:p w:rsidR="000345EE" w:rsidRDefault="00C65267" w:rsidP="007A6110">
      <w:pPr>
        <w:spacing w:line="360" w:lineRule="auto"/>
      </w:pPr>
      <w:r>
        <w:t>E-mail (nepovinný údaj): …………………………………………</w:t>
      </w:r>
      <w:proofErr w:type="gramStart"/>
      <w:r>
        <w:t>…..</w:t>
      </w:r>
      <w:proofErr w:type="gramEnd"/>
    </w:p>
    <w:p w:rsidR="000345EE" w:rsidRDefault="000345EE" w:rsidP="007A6110">
      <w:pPr>
        <w:spacing w:line="360" w:lineRule="auto"/>
        <w:jc w:val="both"/>
      </w:pPr>
      <w:r>
        <w:t>Adresa pro doručování je shodná s adresou trvalého bydliště: ANO/ NE</w:t>
      </w:r>
    </w:p>
    <w:p w:rsidR="000345EE" w:rsidRDefault="000345EE" w:rsidP="007A6110">
      <w:pPr>
        <w:spacing w:line="360" w:lineRule="auto"/>
        <w:jc w:val="both"/>
      </w:pPr>
      <w:r>
        <w:t xml:space="preserve">Uveďte adresu pro </w:t>
      </w:r>
      <w:proofErr w:type="gramStart"/>
      <w:r>
        <w:t>doručování:..............................................................................................................</w:t>
      </w:r>
      <w:proofErr w:type="gramEnd"/>
    </w:p>
    <w:p w:rsidR="00554BD7" w:rsidRDefault="00554BD7" w:rsidP="00554BD7">
      <w:pPr>
        <w:jc w:val="center"/>
      </w:pPr>
    </w:p>
    <w:p w:rsidR="000345EE" w:rsidRDefault="000345EE" w:rsidP="00554BD7">
      <w:pPr>
        <w:jc w:val="center"/>
      </w:pPr>
    </w:p>
    <w:p w:rsidR="00554BD7" w:rsidRPr="00062261" w:rsidRDefault="00062261" w:rsidP="00554BD7">
      <w:pPr>
        <w:jc w:val="center"/>
        <w:rPr>
          <w:b/>
        </w:rPr>
      </w:pPr>
      <w:proofErr w:type="gramStart"/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 xml:space="preserve"> o přijetí</w:t>
      </w:r>
      <w:proofErr w:type="gramEnd"/>
      <w:r w:rsidR="00554BD7" w:rsidRPr="00062261">
        <w:rPr>
          <w:b/>
        </w:rPr>
        <w:t xml:space="preserve"> dítěte </w:t>
      </w:r>
    </w:p>
    <w:p w:rsidR="00554BD7" w:rsidRDefault="00554BD7">
      <w:pPr>
        <w:jc w:val="both"/>
      </w:pPr>
    </w:p>
    <w:p w:rsidR="00554BD7" w:rsidRDefault="00F23E29" w:rsidP="007A6110">
      <w:pPr>
        <w:spacing w:line="360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062261">
        <w:t>:</w:t>
      </w:r>
      <w:r w:rsidR="00811079">
        <w:t>…</w:t>
      </w:r>
      <w:r w:rsidR="00554BD7">
        <w:t>…………………………………………………</w:t>
      </w:r>
      <w:r w:rsidR="000345EE">
        <w:t>…</w:t>
      </w:r>
      <w:proofErr w:type="gramStart"/>
      <w:r w:rsidR="000345EE">
        <w:t>…...</w:t>
      </w:r>
      <w:proofErr w:type="gramEnd"/>
    </w:p>
    <w:p w:rsidR="007B256C" w:rsidRDefault="00F23E29" w:rsidP="007A6110">
      <w:pPr>
        <w:spacing w:line="360" w:lineRule="auto"/>
      </w:pPr>
      <w:proofErr w:type="gramStart"/>
      <w:r>
        <w:t>Datum  narození</w:t>
      </w:r>
      <w:proofErr w:type="gramEnd"/>
      <w:r w:rsidR="00062261">
        <w:t>:</w:t>
      </w:r>
      <w:r>
        <w:t>………………………….......</w:t>
      </w:r>
      <w:r w:rsidR="00554BD7">
        <w:t>.................................................................................</w:t>
      </w:r>
      <w:r w:rsidR="000345EE">
        <w:t>.</w:t>
      </w:r>
    </w:p>
    <w:p w:rsidR="00F23E29" w:rsidRDefault="00F23E29" w:rsidP="007A6110">
      <w:pPr>
        <w:spacing w:line="360" w:lineRule="auto"/>
        <w:jc w:val="both"/>
      </w:pPr>
      <w:r>
        <w:t>Trvalé bydliště</w:t>
      </w:r>
      <w:r w:rsidR="00062261">
        <w:t>:</w:t>
      </w:r>
      <w:r>
        <w:t>………………………………………………………………………………………</w:t>
      </w:r>
      <w:r w:rsidR="003C257A">
        <w:t xml:space="preserve">  </w:t>
      </w:r>
    </w:p>
    <w:p w:rsidR="00F23E29" w:rsidRDefault="00F23E29">
      <w:pPr>
        <w:jc w:val="both"/>
      </w:pPr>
    </w:p>
    <w:p w:rsidR="00554BD7" w:rsidRDefault="00554BD7" w:rsidP="00554BD7">
      <w:pPr>
        <w:jc w:val="center"/>
      </w:pPr>
      <w:r>
        <w:t>k předškolnímu vzdělávání v Mateřské škole</w:t>
      </w:r>
      <w:r w:rsidR="00337F05">
        <w:t>- U Letiště s.r.o.</w:t>
      </w:r>
    </w:p>
    <w:p w:rsidR="00F23E29" w:rsidRDefault="00F23E29">
      <w:pPr>
        <w:jc w:val="both"/>
      </w:pPr>
    </w:p>
    <w:p w:rsidR="00F3702D" w:rsidRPr="007A6110" w:rsidRDefault="00F800C4" w:rsidP="00F800C4">
      <w:pPr>
        <w:jc w:val="center"/>
        <w:rPr>
          <w:b/>
        </w:rPr>
      </w:pPr>
      <w:r w:rsidRPr="007A6110">
        <w:rPr>
          <w:b/>
        </w:rPr>
        <w:t>od školního roku 20</w:t>
      </w:r>
      <w:r w:rsidR="007A6110" w:rsidRPr="007A6110">
        <w:rPr>
          <w:b/>
        </w:rPr>
        <w:t>18/2019</w:t>
      </w:r>
    </w:p>
    <w:p w:rsidR="00F23E29" w:rsidRDefault="00F23E29">
      <w:pPr>
        <w:jc w:val="both"/>
      </w:pPr>
    </w:p>
    <w:p w:rsidR="00F23E29" w:rsidRPr="007A6110" w:rsidRDefault="00062261">
      <w:pPr>
        <w:jc w:val="both"/>
        <w:rPr>
          <w:sz w:val="22"/>
          <w:szCs w:val="22"/>
        </w:rPr>
      </w:pPr>
      <w:r w:rsidRPr="007A6110">
        <w:rPr>
          <w:sz w:val="22"/>
          <w:szCs w:val="22"/>
        </w:rPr>
        <w:t xml:space="preserve">Potvrzuji, že jsem byl/a seznámen/a </w:t>
      </w:r>
      <w:r w:rsidR="00C65267" w:rsidRPr="007A6110">
        <w:rPr>
          <w:sz w:val="22"/>
          <w:szCs w:val="22"/>
        </w:rPr>
        <w:t>v souladu s ustanovením § 36</w:t>
      </w:r>
      <w:r w:rsidR="006E431C" w:rsidRPr="007A6110">
        <w:rPr>
          <w:sz w:val="22"/>
          <w:szCs w:val="22"/>
        </w:rPr>
        <w:t xml:space="preserve">, </w:t>
      </w:r>
      <w:proofErr w:type="gramStart"/>
      <w:r w:rsidR="006E431C" w:rsidRPr="007A6110">
        <w:rPr>
          <w:sz w:val="22"/>
          <w:szCs w:val="22"/>
        </w:rPr>
        <w:t>odst.3</w:t>
      </w:r>
      <w:r w:rsidR="00C65267" w:rsidRPr="007A6110">
        <w:rPr>
          <w:sz w:val="22"/>
          <w:szCs w:val="22"/>
        </w:rPr>
        <w:t xml:space="preserve"> zákona</w:t>
      </w:r>
      <w:proofErr w:type="gramEnd"/>
      <w:r w:rsidR="00C65267" w:rsidRPr="007A6110">
        <w:rPr>
          <w:sz w:val="22"/>
          <w:szCs w:val="22"/>
        </w:rPr>
        <w:t xml:space="preserve"> č</w:t>
      </w:r>
      <w:r w:rsidR="006E431C" w:rsidRPr="007A6110">
        <w:rPr>
          <w:sz w:val="22"/>
          <w:szCs w:val="22"/>
        </w:rPr>
        <w:t>.</w:t>
      </w:r>
      <w:r w:rsidR="00816771" w:rsidRPr="007A6110">
        <w:rPr>
          <w:sz w:val="22"/>
          <w:szCs w:val="22"/>
        </w:rPr>
        <w:t xml:space="preserve">500/2004 Sb. </w:t>
      </w:r>
      <w:r w:rsidR="00811079" w:rsidRPr="007A6110">
        <w:rPr>
          <w:sz w:val="22"/>
          <w:szCs w:val="22"/>
        </w:rPr>
        <w:t>s</w:t>
      </w:r>
      <w:r w:rsidR="00816771" w:rsidRPr="007A6110">
        <w:rPr>
          <w:sz w:val="22"/>
          <w:szCs w:val="22"/>
        </w:rPr>
        <w:t xml:space="preserve">právní řád </w:t>
      </w:r>
      <w:r w:rsidRPr="007A6110">
        <w:rPr>
          <w:sz w:val="22"/>
          <w:szCs w:val="22"/>
        </w:rPr>
        <w:t xml:space="preserve">s možností využít procesního práva vyjádřit se k podkladům rozhodnutí </w:t>
      </w:r>
      <w:r w:rsidR="000B5D78" w:rsidRPr="007A6110">
        <w:rPr>
          <w:sz w:val="22"/>
          <w:szCs w:val="22"/>
        </w:rPr>
        <w:t>dne</w:t>
      </w:r>
      <w:r w:rsidRPr="007A6110">
        <w:rPr>
          <w:sz w:val="22"/>
          <w:szCs w:val="22"/>
        </w:rPr>
        <w:t xml:space="preserve"> </w:t>
      </w:r>
      <w:r w:rsidR="007A6110" w:rsidRPr="007A6110">
        <w:rPr>
          <w:sz w:val="22"/>
          <w:szCs w:val="22"/>
        </w:rPr>
        <w:t>14.6.2018</w:t>
      </w:r>
      <w:r w:rsidRPr="007A6110">
        <w:rPr>
          <w:sz w:val="22"/>
          <w:szCs w:val="22"/>
        </w:rPr>
        <w:t xml:space="preserve"> od</w:t>
      </w:r>
      <w:r w:rsidR="007A6110" w:rsidRPr="007A6110">
        <w:rPr>
          <w:sz w:val="22"/>
          <w:szCs w:val="22"/>
        </w:rPr>
        <w:t>10</w:t>
      </w:r>
      <w:r w:rsidR="00337F05" w:rsidRPr="007A6110">
        <w:rPr>
          <w:sz w:val="22"/>
          <w:szCs w:val="22"/>
        </w:rPr>
        <w:t xml:space="preserve">:00 </w:t>
      </w:r>
      <w:r w:rsidR="00C65267" w:rsidRPr="007A6110">
        <w:rPr>
          <w:sz w:val="22"/>
          <w:szCs w:val="22"/>
        </w:rPr>
        <w:t>do</w:t>
      </w:r>
      <w:r w:rsidR="007A6110" w:rsidRPr="007A6110">
        <w:rPr>
          <w:sz w:val="22"/>
          <w:szCs w:val="22"/>
        </w:rPr>
        <w:t>11</w:t>
      </w:r>
      <w:r w:rsidR="00337F05" w:rsidRPr="007A6110">
        <w:rPr>
          <w:sz w:val="22"/>
          <w:szCs w:val="22"/>
        </w:rPr>
        <w:t xml:space="preserve">:00 </w:t>
      </w:r>
      <w:r w:rsidRPr="007A6110">
        <w:rPr>
          <w:sz w:val="22"/>
          <w:szCs w:val="22"/>
        </w:rPr>
        <w:t>v budově Mateřské školy</w:t>
      </w:r>
      <w:r w:rsidR="00337F05" w:rsidRPr="007A6110">
        <w:rPr>
          <w:sz w:val="22"/>
          <w:szCs w:val="22"/>
        </w:rPr>
        <w:t>- U Letiště s.r.o.</w:t>
      </w:r>
    </w:p>
    <w:p w:rsidR="007A6110" w:rsidRPr="007A6110" w:rsidRDefault="007A6110">
      <w:pPr>
        <w:jc w:val="both"/>
        <w:rPr>
          <w:sz w:val="22"/>
          <w:szCs w:val="22"/>
        </w:rPr>
      </w:pPr>
    </w:p>
    <w:p w:rsidR="007A6110" w:rsidRPr="007A6110" w:rsidRDefault="007A6110">
      <w:pPr>
        <w:jc w:val="both"/>
        <w:rPr>
          <w:sz w:val="22"/>
          <w:szCs w:val="22"/>
        </w:rPr>
      </w:pPr>
      <w:r w:rsidRPr="007A6110">
        <w:rPr>
          <w:sz w:val="22"/>
          <w:szCs w:val="22"/>
        </w:rPr>
        <w:t>Souhlasím se zpracováním a evidováním osobních a osobních citlivých údajů. Dávám svůj souhlas mateřské 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školského zákona v platném znění, pro vedení nezbytné zdravotní dokumentace a psychologických vyšetření. Byl jsem poučen o právech podle zákona č. 101/2000 Sb. a podle Evropského nařízení ke GDPR.</w:t>
      </w:r>
    </w:p>
    <w:p w:rsidR="00F23E29" w:rsidRDefault="00F23E29">
      <w:pPr>
        <w:tabs>
          <w:tab w:val="left" w:pos="2160"/>
        </w:tabs>
      </w:pPr>
    </w:p>
    <w:p w:rsidR="00E612CB" w:rsidRPr="007A6110" w:rsidRDefault="00E612CB" w:rsidP="00E612CB">
      <w:pPr>
        <w:jc w:val="both"/>
        <w:rPr>
          <w:b/>
        </w:rPr>
      </w:pPr>
      <w:r w:rsidRPr="007A6110">
        <w:rPr>
          <w:b/>
        </w:rPr>
        <w:t>Nedílnou součástí žádosti o přijetí k předškolnímu vzdělávání je potvrzení dětského lékaře o povinném očkování dítěte dle ustanovení § 50 zákona č.258/2000 Sb., o ochraně veřejného zdraví.</w:t>
      </w:r>
    </w:p>
    <w:p w:rsidR="00D76156" w:rsidRDefault="00D76156">
      <w:pPr>
        <w:tabs>
          <w:tab w:val="left" w:pos="2160"/>
        </w:tabs>
      </w:pPr>
    </w:p>
    <w:p w:rsidR="00D76156" w:rsidRDefault="00D76156">
      <w:pPr>
        <w:tabs>
          <w:tab w:val="left" w:pos="2160"/>
        </w:tabs>
      </w:pPr>
    </w:p>
    <w:p w:rsidR="00D76156" w:rsidRDefault="00D76156">
      <w:pPr>
        <w:tabs>
          <w:tab w:val="left" w:pos="2160"/>
        </w:tabs>
      </w:pPr>
    </w:p>
    <w:p w:rsidR="00D76156" w:rsidRDefault="00D76156">
      <w:pPr>
        <w:tabs>
          <w:tab w:val="left" w:pos="2160"/>
        </w:tabs>
      </w:pPr>
    </w:p>
    <w:p w:rsidR="00F23E29" w:rsidRDefault="00F23E29">
      <w:r>
        <w:t>V ……………</w:t>
      </w:r>
      <w:proofErr w:type="gramStart"/>
      <w:r>
        <w:t>….. dne</w:t>
      </w:r>
      <w:proofErr w:type="gramEnd"/>
      <w:r>
        <w:t xml:space="preserve">………………………  </w:t>
      </w:r>
      <w:r>
        <w:tab/>
      </w:r>
      <w:r>
        <w:tab/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dítěte</w:t>
      </w:r>
      <w:r>
        <w:tab/>
      </w:r>
    </w:p>
    <w:p w:rsidR="00F23E29" w:rsidRDefault="00F23E29">
      <w:pPr>
        <w:jc w:val="both"/>
      </w:pPr>
    </w:p>
    <w:p w:rsidR="00F23E29" w:rsidRDefault="00F23E29">
      <w:pPr>
        <w:jc w:val="both"/>
      </w:pPr>
    </w:p>
    <w:p w:rsidR="00D76156" w:rsidRDefault="00D76156" w:rsidP="00D76156">
      <w:pPr>
        <w:jc w:val="both"/>
      </w:pPr>
      <w:r>
        <w:br w:type="page"/>
      </w:r>
      <w:r>
        <w:lastRenderedPageBreak/>
        <w:t xml:space="preserve">Příloha </w:t>
      </w:r>
      <w:proofErr w:type="gramStart"/>
      <w:r>
        <w:t>č.1</w:t>
      </w:r>
      <w:proofErr w:type="gramEnd"/>
    </w:p>
    <w:p w:rsidR="00D76156" w:rsidRDefault="00D76156" w:rsidP="00D76156">
      <w:pPr>
        <w:jc w:val="both"/>
      </w:pPr>
    </w:p>
    <w:p w:rsidR="00D76156" w:rsidRDefault="00D76156" w:rsidP="00D76156">
      <w:pPr>
        <w:jc w:val="both"/>
      </w:pPr>
    </w:p>
    <w:p w:rsidR="00D76156" w:rsidRDefault="00D76156" w:rsidP="00D76156">
      <w:pPr>
        <w:jc w:val="both"/>
      </w:pPr>
    </w:p>
    <w:p w:rsidR="00D76156" w:rsidRDefault="00D76156" w:rsidP="00D76156">
      <w:pPr>
        <w:jc w:val="both"/>
      </w:pPr>
    </w:p>
    <w:p w:rsidR="00D76156" w:rsidRDefault="00D76156" w:rsidP="00D76156">
      <w:pPr>
        <w:jc w:val="both"/>
        <w:rPr>
          <w:b/>
        </w:rPr>
      </w:pPr>
      <w:r>
        <w:t>Potvrzení dětského lékaře, že se dítě</w:t>
      </w:r>
      <w:r w:rsidR="004528BD">
        <w:t>……………</w:t>
      </w:r>
      <w:r w:rsidR="00337F05">
        <w:t>…………..</w:t>
      </w:r>
      <w:r w:rsidR="004528BD">
        <w:t>…</w:t>
      </w:r>
      <w:proofErr w:type="gramStart"/>
      <w:r w:rsidR="004528BD">
        <w:t>…</w:t>
      </w:r>
      <w:proofErr w:type="gramEnd"/>
      <w:r w:rsidR="004528BD">
        <w:t>.</w:t>
      </w:r>
      <w:proofErr w:type="gramStart"/>
      <w:r w:rsidR="004528BD">
        <w:t>datum</w:t>
      </w:r>
      <w:proofErr w:type="gramEnd"/>
      <w:r w:rsidR="004528BD">
        <w:t xml:space="preserve"> narození</w:t>
      </w:r>
      <w:r w:rsidR="00337F05">
        <w:t>……….</w:t>
      </w:r>
      <w:r w:rsidR="004528BD">
        <w:t>……..</w:t>
      </w:r>
      <w:r w:rsidR="008C70ED" w:rsidRPr="008C70ED">
        <w:t xml:space="preserve"> podrobilo stanoveným pravidelným očkováním, má doklad, že je proti nákaze imunní nebo se nemůže očkování podr</w:t>
      </w:r>
      <w:r w:rsidR="008C70ED">
        <w:t xml:space="preserve">obit pro trvalou kontraindikaci, </w:t>
      </w:r>
      <w:r>
        <w:t xml:space="preserve">dle ustanovení § 50 zákona č.258/2000 </w:t>
      </w:r>
      <w:r w:rsidR="008C70ED">
        <w:t xml:space="preserve">Sb., o ochraně veřejného zdraví, ve znění pozdějších předpisů. </w:t>
      </w:r>
    </w:p>
    <w:p w:rsidR="005731C6" w:rsidRDefault="005731C6">
      <w:pPr>
        <w:jc w:val="both"/>
      </w:pPr>
    </w:p>
    <w:p w:rsidR="00E612CB" w:rsidRDefault="00E612CB">
      <w:pPr>
        <w:jc w:val="both"/>
      </w:pPr>
    </w:p>
    <w:p w:rsidR="00E612CB" w:rsidRDefault="00E612CB">
      <w:pPr>
        <w:jc w:val="both"/>
      </w:pPr>
    </w:p>
    <w:p w:rsidR="00E612CB" w:rsidRDefault="00E612CB">
      <w:pPr>
        <w:jc w:val="both"/>
      </w:pPr>
    </w:p>
    <w:p w:rsidR="00E612CB" w:rsidRDefault="00E612CB">
      <w:pPr>
        <w:jc w:val="both"/>
      </w:pPr>
    </w:p>
    <w:p w:rsidR="00E612CB" w:rsidRDefault="00E612CB">
      <w:pPr>
        <w:jc w:val="both"/>
      </w:pPr>
    </w:p>
    <w:p w:rsidR="00E612CB" w:rsidRDefault="00E612CB">
      <w:pPr>
        <w:jc w:val="both"/>
      </w:pPr>
    </w:p>
    <w:p w:rsidR="00E612CB" w:rsidRDefault="00E612CB">
      <w:pPr>
        <w:jc w:val="both"/>
      </w:pPr>
    </w:p>
    <w:p w:rsidR="00E612CB" w:rsidRDefault="00E612CB">
      <w:pPr>
        <w:jc w:val="both"/>
      </w:pPr>
    </w:p>
    <w:p w:rsidR="00E612CB" w:rsidRDefault="00E612CB">
      <w:pPr>
        <w:jc w:val="both"/>
      </w:pPr>
    </w:p>
    <w:p w:rsidR="00E612CB" w:rsidRDefault="00E612CB">
      <w:pPr>
        <w:jc w:val="both"/>
      </w:pPr>
    </w:p>
    <w:p w:rsidR="00E612CB" w:rsidRDefault="00E612CB" w:rsidP="00E612CB">
      <w:pPr>
        <w:tabs>
          <w:tab w:val="left" w:pos="5670"/>
        </w:tabs>
        <w:jc w:val="both"/>
      </w:pPr>
      <w:r>
        <w:t xml:space="preserve">V </w:t>
      </w:r>
      <w:r>
        <w:tab/>
        <w:t>…………………………………….</w:t>
      </w:r>
    </w:p>
    <w:p w:rsidR="00E612CB" w:rsidRDefault="00E612CB" w:rsidP="00E612CB">
      <w:pPr>
        <w:tabs>
          <w:tab w:val="left" w:pos="5670"/>
        </w:tabs>
        <w:jc w:val="both"/>
      </w:pPr>
    </w:p>
    <w:p w:rsidR="00E612CB" w:rsidRPr="00D76156" w:rsidRDefault="00E612CB" w:rsidP="00E612CB">
      <w:pPr>
        <w:tabs>
          <w:tab w:val="left" w:pos="5670"/>
        </w:tabs>
        <w:jc w:val="both"/>
      </w:pPr>
      <w:r>
        <w:tab/>
        <w:t>Razítko a podpis lékaře</w:t>
      </w:r>
    </w:p>
    <w:sectPr w:rsidR="00E612CB" w:rsidRPr="00D76156" w:rsidSect="007A6110">
      <w:head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3E" w:rsidRDefault="006C3D3E">
      <w:r>
        <w:separator/>
      </w:r>
    </w:p>
  </w:endnote>
  <w:endnote w:type="continuationSeparator" w:id="0">
    <w:p w:rsidR="006C3D3E" w:rsidRDefault="006C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3E" w:rsidRDefault="006C3D3E">
      <w:r>
        <w:separator/>
      </w:r>
    </w:p>
  </w:footnote>
  <w:footnote w:type="continuationSeparator" w:id="0">
    <w:p w:rsidR="006C3D3E" w:rsidRDefault="006C3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63" w:rsidRPr="007E409B" w:rsidRDefault="006E431C" w:rsidP="00F46263">
    <w:pPr>
      <w:pStyle w:val="Zhlav"/>
      <w:jc w:val="center"/>
      <w:rPr>
        <w:b/>
        <w:sz w:val="28"/>
        <w:szCs w:val="28"/>
      </w:rPr>
    </w:pPr>
    <w:r w:rsidRPr="007E409B">
      <w:rPr>
        <w:b/>
        <w:sz w:val="28"/>
        <w:szCs w:val="28"/>
      </w:rPr>
      <w:t>Mateřsk</w:t>
    </w:r>
    <w:r>
      <w:rPr>
        <w:b/>
        <w:sz w:val="28"/>
        <w:szCs w:val="28"/>
      </w:rPr>
      <w:t>á</w:t>
    </w:r>
    <w:r w:rsidRPr="007E409B">
      <w:rPr>
        <w:b/>
        <w:sz w:val="28"/>
        <w:szCs w:val="28"/>
      </w:rPr>
      <w:t xml:space="preserve"> škol</w:t>
    </w:r>
    <w:r>
      <w:rPr>
        <w:b/>
        <w:sz w:val="28"/>
        <w:szCs w:val="28"/>
      </w:rPr>
      <w:t>a</w:t>
    </w:r>
    <w:r w:rsidR="007A5A80">
      <w:rPr>
        <w:b/>
        <w:sz w:val="28"/>
        <w:szCs w:val="28"/>
      </w:rPr>
      <w:t>- U Letiště s.r.o.</w:t>
    </w:r>
    <w:r w:rsidR="00F46263" w:rsidRPr="007E409B">
      <w:rPr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C3D3E"/>
    <w:rsid w:val="00014B03"/>
    <w:rsid w:val="000345EE"/>
    <w:rsid w:val="00057591"/>
    <w:rsid w:val="00062261"/>
    <w:rsid w:val="00067E45"/>
    <w:rsid w:val="000B5D78"/>
    <w:rsid w:val="000E4325"/>
    <w:rsid w:val="001614C7"/>
    <w:rsid w:val="001742F0"/>
    <w:rsid w:val="001941DA"/>
    <w:rsid w:val="00204981"/>
    <w:rsid w:val="00206A57"/>
    <w:rsid w:val="00207258"/>
    <w:rsid w:val="00286633"/>
    <w:rsid w:val="00337F05"/>
    <w:rsid w:val="003506E1"/>
    <w:rsid w:val="00375383"/>
    <w:rsid w:val="003C257A"/>
    <w:rsid w:val="003E6C40"/>
    <w:rsid w:val="004528BD"/>
    <w:rsid w:val="00462A57"/>
    <w:rsid w:val="004C2DAD"/>
    <w:rsid w:val="00502467"/>
    <w:rsid w:val="00554BD7"/>
    <w:rsid w:val="005731C6"/>
    <w:rsid w:val="005969A4"/>
    <w:rsid w:val="005D10A6"/>
    <w:rsid w:val="006C3D3E"/>
    <w:rsid w:val="006C41CC"/>
    <w:rsid w:val="006E431C"/>
    <w:rsid w:val="0075658D"/>
    <w:rsid w:val="007632AC"/>
    <w:rsid w:val="007A4C2D"/>
    <w:rsid w:val="007A5A80"/>
    <w:rsid w:val="007A6110"/>
    <w:rsid w:val="007B256C"/>
    <w:rsid w:val="007E409B"/>
    <w:rsid w:val="00811079"/>
    <w:rsid w:val="00816771"/>
    <w:rsid w:val="00836502"/>
    <w:rsid w:val="008C6B33"/>
    <w:rsid w:val="008C70ED"/>
    <w:rsid w:val="00943FE0"/>
    <w:rsid w:val="00A54017"/>
    <w:rsid w:val="00C403FF"/>
    <w:rsid w:val="00C50E88"/>
    <w:rsid w:val="00C65267"/>
    <w:rsid w:val="00CC40D1"/>
    <w:rsid w:val="00D76156"/>
    <w:rsid w:val="00E02192"/>
    <w:rsid w:val="00E612CB"/>
    <w:rsid w:val="00ED3EBE"/>
    <w:rsid w:val="00ED68C4"/>
    <w:rsid w:val="00F07D21"/>
    <w:rsid w:val="00F10088"/>
    <w:rsid w:val="00F23E29"/>
    <w:rsid w:val="00F3702D"/>
    <w:rsid w:val="00F46263"/>
    <w:rsid w:val="00F8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69A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969A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5969A4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969A4"/>
  </w:style>
  <w:style w:type="character" w:customStyle="1" w:styleId="Standardnpsmoodstavce1">
    <w:name w:val="Standardní písmo odstavce1"/>
    <w:rsid w:val="005969A4"/>
  </w:style>
  <w:style w:type="paragraph" w:customStyle="1" w:styleId="Nadpis">
    <w:name w:val="Nadpis"/>
    <w:basedOn w:val="Normln"/>
    <w:next w:val="Zkladntext"/>
    <w:rsid w:val="005969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969A4"/>
    <w:pPr>
      <w:spacing w:after="120"/>
    </w:pPr>
  </w:style>
  <w:style w:type="paragraph" w:styleId="Seznam">
    <w:name w:val="List"/>
    <w:basedOn w:val="Zkladntext"/>
    <w:rsid w:val="005969A4"/>
    <w:rPr>
      <w:rFonts w:cs="Tahoma"/>
    </w:rPr>
  </w:style>
  <w:style w:type="paragraph" w:customStyle="1" w:styleId="Popisek">
    <w:name w:val="Popisek"/>
    <w:basedOn w:val="Normln"/>
    <w:rsid w:val="005969A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969A4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6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5;ra\Documents\&#352;KOLKA\P&#345;ij&#237;m&#225;n&#237;%20d&#283;t&#237;\&#381;&#225;dost_o_p&#345;ijet&#237;_d&#237;t&#283;te_k_p&#345;ed&#353;koln&#237;mu_vzd&#283;l&#225;v&#225;n&#237;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Žádost_o_přijetí_dítěte_k_předškolnímu_vzdělávání_VZOR</Template>
  <TotalTime>27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Bára</dc:creator>
  <cp:lastModifiedBy>Bára</cp:lastModifiedBy>
  <cp:revision>1</cp:revision>
  <cp:lastPrinted>2010-11-01T12:32:00Z</cp:lastPrinted>
  <dcterms:created xsi:type="dcterms:W3CDTF">2018-05-15T07:59:00Z</dcterms:created>
  <dcterms:modified xsi:type="dcterms:W3CDTF">2018-05-15T08:26:00Z</dcterms:modified>
</cp:coreProperties>
</file>